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A4" w:rsidRPr="00AD759E" w:rsidRDefault="00AD759E">
      <w:pPr>
        <w:rPr>
          <w:rFonts w:cstheme="minorHAnsi"/>
          <w:b/>
          <w:sz w:val="24"/>
          <w:szCs w:val="20"/>
        </w:rPr>
      </w:pPr>
      <w:r w:rsidRPr="00AD759E">
        <w:rPr>
          <w:rFonts w:cstheme="minorHAnsi"/>
          <w:b/>
          <w:sz w:val="24"/>
          <w:szCs w:val="20"/>
        </w:rPr>
        <w:t>Inschrijfformulier nieuwe patiënt Huisartsenpraktijk Gulpen</w:t>
      </w:r>
    </w:p>
    <w:p w:rsidR="00C27887" w:rsidRPr="00AD759E" w:rsidRDefault="00A55BF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  <w:u w:val="single"/>
        </w:rPr>
      </w:pPr>
      <w:r w:rsidRPr="00AD759E">
        <w:rPr>
          <w:rFonts w:cstheme="minorHAnsi"/>
          <w:sz w:val="20"/>
          <w:szCs w:val="20"/>
        </w:rPr>
        <w:t>Datum</w:t>
      </w:r>
      <w:r w:rsidR="00C27887" w:rsidRPr="00AD759E">
        <w:rPr>
          <w:rFonts w:cstheme="minorHAnsi"/>
          <w:sz w:val="20"/>
          <w:szCs w:val="20"/>
        </w:rPr>
        <w:t xml:space="preserve"> inschrijving</w:t>
      </w:r>
      <w:r w:rsidRPr="00AD759E">
        <w:rPr>
          <w:rFonts w:cstheme="minorHAnsi"/>
          <w:sz w:val="20"/>
          <w:szCs w:val="20"/>
        </w:rPr>
        <w:t>:</w:t>
      </w:r>
      <w:r w:rsidRPr="00AD759E">
        <w:rPr>
          <w:rFonts w:cstheme="minorHAnsi"/>
          <w:sz w:val="20"/>
          <w:szCs w:val="20"/>
        </w:rPr>
        <w:tab/>
        <w:t xml:space="preserve">       </w:t>
      </w:r>
      <w:r w:rsidR="00E76F1B" w:rsidRPr="00AD759E">
        <w:rPr>
          <w:rFonts w:cstheme="minorHAnsi"/>
          <w:sz w:val="20"/>
          <w:szCs w:val="20"/>
        </w:rPr>
        <w:t xml:space="preserve"> </w:t>
      </w:r>
    </w:p>
    <w:p w:rsidR="00ED5B16" w:rsidRPr="00AD759E" w:rsidRDefault="007A0FE8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Naam</w:t>
      </w:r>
      <w:r w:rsidR="00A0143F">
        <w:rPr>
          <w:rFonts w:cstheme="minorHAnsi"/>
          <w:sz w:val="20"/>
          <w:szCs w:val="20"/>
        </w:rPr>
        <w:t xml:space="preserve"> (voornamen en achternaam)</w:t>
      </w:r>
      <w:r w:rsidRPr="00AD759E">
        <w:rPr>
          <w:rFonts w:cstheme="minorHAnsi"/>
          <w:sz w:val="20"/>
          <w:szCs w:val="20"/>
        </w:rPr>
        <w:t>:</w:t>
      </w:r>
    </w:p>
    <w:p w:rsidR="007A0FE8" w:rsidRPr="00AD759E" w:rsidRDefault="007A0FE8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Geb</w:t>
      </w:r>
      <w:r w:rsidR="00AD759E" w:rsidRPr="00AD759E">
        <w:rPr>
          <w:rFonts w:cstheme="minorHAnsi"/>
          <w:sz w:val="20"/>
          <w:szCs w:val="20"/>
        </w:rPr>
        <w:t>oorte</w:t>
      </w:r>
      <w:r w:rsidRPr="00AD759E">
        <w:rPr>
          <w:rFonts w:cstheme="minorHAnsi"/>
          <w:sz w:val="20"/>
          <w:szCs w:val="20"/>
        </w:rPr>
        <w:t>d</w:t>
      </w:r>
      <w:r w:rsidR="00AD759E" w:rsidRPr="00AD759E">
        <w:rPr>
          <w:rFonts w:cstheme="minorHAnsi"/>
          <w:sz w:val="20"/>
          <w:szCs w:val="20"/>
        </w:rPr>
        <w:t>atum</w:t>
      </w:r>
      <w:r w:rsidRPr="00AD759E">
        <w:rPr>
          <w:rFonts w:cstheme="minorHAnsi"/>
          <w:sz w:val="20"/>
          <w:szCs w:val="20"/>
        </w:rPr>
        <w:t>:</w:t>
      </w:r>
    </w:p>
    <w:p w:rsidR="007A0FE8" w:rsidRPr="00AD759E" w:rsidRDefault="007A0FE8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BSN:</w:t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  <w:t xml:space="preserve">Verzekering &amp; verzekeringsnummer: </w:t>
      </w:r>
    </w:p>
    <w:p w:rsidR="007A0FE8" w:rsidRPr="00AD759E" w:rsidRDefault="00C2788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Adres:</w:t>
      </w:r>
    </w:p>
    <w:p w:rsidR="007A0FE8" w:rsidRPr="00AD759E" w:rsidRDefault="007A0FE8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Postcode woonplaats:</w:t>
      </w:r>
    </w:p>
    <w:p w:rsidR="007A0FE8" w:rsidRPr="00AD759E" w:rsidRDefault="00C2788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Tel</w:t>
      </w:r>
      <w:r w:rsidR="00930F5B">
        <w:rPr>
          <w:rFonts w:cstheme="minorHAnsi"/>
          <w:sz w:val="20"/>
          <w:szCs w:val="20"/>
        </w:rPr>
        <w:t>efoon</w:t>
      </w:r>
      <w:r w:rsidRPr="00AD759E">
        <w:rPr>
          <w:rFonts w:cstheme="minorHAnsi"/>
          <w:sz w:val="20"/>
          <w:szCs w:val="20"/>
        </w:rPr>
        <w:t xml:space="preserve">nummer </w:t>
      </w:r>
      <w:r w:rsidR="00284991" w:rsidRPr="00AD759E">
        <w:rPr>
          <w:rFonts w:cstheme="minorHAnsi"/>
          <w:sz w:val="20"/>
          <w:szCs w:val="20"/>
        </w:rPr>
        <w:t>privé</w:t>
      </w:r>
      <w:r w:rsidR="007A0FE8" w:rsidRPr="00AD759E">
        <w:rPr>
          <w:rFonts w:cstheme="minorHAnsi"/>
          <w:sz w:val="20"/>
          <w:szCs w:val="20"/>
        </w:rPr>
        <w:t>:</w:t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930F5B">
        <w:rPr>
          <w:rFonts w:cstheme="minorHAnsi"/>
          <w:sz w:val="20"/>
          <w:szCs w:val="20"/>
        </w:rPr>
        <w:tab/>
      </w:r>
      <w:r w:rsidR="00B33C19" w:rsidRPr="00AD759E">
        <w:rPr>
          <w:rFonts w:cstheme="minorHAnsi"/>
          <w:sz w:val="20"/>
          <w:szCs w:val="20"/>
        </w:rPr>
        <w:t>Tel</w:t>
      </w:r>
      <w:r w:rsidR="00930F5B">
        <w:rPr>
          <w:rFonts w:cstheme="minorHAnsi"/>
          <w:sz w:val="20"/>
          <w:szCs w:val="20"/>
        </w:rPr>
        <w:t>efoon</w:t>
      </w:r>
      <w:r w:rsidR="00B33C19" w:rsidRPr="00AD759E">
        <w:rPr>
          <w:rFonts w:cstheme="minorHAnsi"/>
          <w:sz w:val="20"/>
          <w:szCs w:val="20"/>
        </w:rPr>
        <w:t>nummer mobiel:</w:t>
      </w:r>
    </w:p>
    <w:p w:rsidR="002C6B19" w:rsidRPr="00AD759E" w:rsidRDefault="00AD759E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E</w:t>
      </w:r>
      <w:r w:rsidR="002C6B19" w:rsidRPr="00AD759E">
        <w:rPr>
          <w:rFonts w:cstheme="minorHAnsi"/>
          <w:sz w:val="20"/>
          <w:szCs w:val="20"/>
        </w:rPr>
        <w:t>-mail adres:</w:t>
      </w:r>
    </w:p>
    <w:p w:rsidR="007A0FE8" w:rsidRPr="00AD759E" w:rsidRDefault="00C2788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 xml:space="preserve">Naam en </w:t>
      </w:r>
      <w:r w:rsidR="009239CA">
        <w:rPr>
          <w:rFonts w:cstheme="minorHAnsi"/>
          <w:sz w:val="20"/>
          <w:szCs w:val="20"/>
        </w:rPr>
        <w:t>adres</w:t>
      </w:r>
      <w:r w:rsidRPr="00AD759E">
        <w:rPr>
          <w:rFonts w:cstheme="minorHAnsi"/>
          <w:sz w:val="20"/>
          <w:szCs w:val="20"/>
        </w:rPr>
        <w:t xml:space="preserve"> v</w:t>
      </w:r>
      <w:r w:rsidR="007A0FE8" w:rsidRPr="00AD759E">
        <w:rPr>
          <w:rFonts w:cstheme="minorHAnsi"/>
          <w:sz w:val="20"/>
          <w:szCs w:val="20"/>
        </w:rPr>
        <w:t>orige h</w:t>
      </w:r>
      <w:r w:rsidR="009B3277" w:rsidRPr="00AD759E">
        <w:rPr>
          <w:rFonts w:cstheme="minorHAnsi"/>
          <w:sz w:val="20"/>
          <w:szCs w:val="20"/>
        </w:rPr>
        <w:t>uisarts</w:t>
      </w:r>
      <w:r w:rsidR="007A0FE8" w:rsidRPr="00AD759E">
        <w:rPr>
          <w:rFonts w:cstheme="minorHAnsi"/>
          <w:sz w:val="20"/>
          <w:szCs w:val="20"/>
        </w:rPr>
        <w:t>:</w:t>
      </w:r>
    </w:p>
    <w:p w:rsidR="009B3277" w:rsidRPr="00AD759E" w:rsidRDefault="009B327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9B3277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 xml:space="preserve">Gebruikt u medicatie? </w:t>
      </w:r>
      <w:r w:rsidRPr="00A0143F">
        <w:rPr>
          <w:rFonts w:cstheme="minorHAnsi"/>
          <w:i/>
          <w:sz w:val="20"/>
          <w:szCs w:val="20"/>
        </w:rPr>
        <w:t>Graag een medicijn overzicht (medicijnpaspoort) bij u apotheek opvragen en deze bij u eerste bezoek aan de huisartsenpraktijk meenemen.</w:t>
      </w:r>
    </w:p>
    <w:p w:rsidR="009B3277" w:rsidRPr="00AD759E" w:rsidRDefault="009B3277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9B3277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Heeft u ooit een allergie gehad voor medicijnen of iets anders?</w:t>
      </w:r>
    </w:p>
    <w:p w:rsidR="00B33C19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B33C19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Bent u onder behandeling van een specialist</w:t>
      </w:r>
      <w:r w:rsidR="00A0143F">
        <w:rPr>
          <w:rFonts w:cstheme="minorHAnsi"/>
          <w:sz w:val="20"/>
          <w:szCs w:val="20"/>
        </w:rPr>
        <w:t>, nu of geweest? Z</w:t>
      </w:r>
      <w:r w:rsidRPr="00AD759E">
        <w:rPr>
          <w:rFonts w:cstheme="minorHAnsi"/>
          <w:sz w:val="20"/>
          <w:szCs w:val="20"/>
        </w:rPr>
        <w:t>o ja, in welk ziekenhuis, naam specialis</w:t>
      </w:r>
      <w:r w:rsidR="00876B6C" w:rsidRPr="00AD759E">
        <w:rPr>
          <w:rFonts w:cstheme="minorHAnsi"/>
          <w:sz w:val="20"/>
          <w:szCs w:val="20"/>
        </w:rPr>
        <w:t>t en waarvoor? Bent u bekend met</w:t>
      </w:r>
      <w:r w:rsidRPr="00AD759E">
        <w:rPr>
          <w:rFonts w:cstheme="minorHAnsi"/>
          <w:sz w:val="20"/>
          <w:szCs w:val="20"/>
        </w:rPr>
        <w:t xml:space="preserve"> chronische ziekte</w:t>
      </w:r>
      <w:r w:rsidR="00A0143F">
        <w:rPr>
          <w:rFonts w:cstheme="minorHAnsi"/>
          <w:sz w:val="20"/>
          <w:szCs w:val="20"/>
        </w:rPr>
        <w:t>(n)</w:t>
      </w:r>
      <w:r w:rsidRPr="00AD759E">
        <w:rPr>
          <w:rFonts w:cstheme="minorHAnsi"/>
          <w:sz w:val="20"/>
          <w:szCs w:val="20"/>
        </w:rPr>
        <w:t xml:space="preserve"> waarvoor u medicatie gebruikt?</w:t>
      </w:r>
    </w:p>
    <w:p w:rsidR="00B33C19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B33C19" w:rsidRPr="00AD759E" w:rsidRDefault="00B33C19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930F5B" w:rsidRDefault="00930F5B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930F5B" w:rsidRDefault="003D3F37" w:rsidP="00930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Woont u samen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met iemand anders die ook is ingeschreven in onze praktijk? Zo </w:t>
      </w:r>
      <w:r w:rsidR="00930F5B">
        <w:rPr>
          <w:rFonts w:cstheme="minorHAnsi"/>
          <w:sz w:val="20"/>
          <w:szCs w:val="20"/>
        </w:rPr>
        <w:t xml:space="preserve">ja wie? </w:t>
      </w:r>
    </w:p>
    <w:p w:rsidR="00930F5B" w:rsidRPr="00AD759E" w:rsidRDefault="00930F5B" w:rsidP="00C2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B33C19" w:rsidRPr="00AD759E" w:rsidRDefault="00B33C19" w:rsidP="00876B6C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AD759E">
        <w:rPr>
          <w:rFonts w:cstheme="minorHAnsi"/>
          <w:bCs/>
          <w:sz w:val="20"/>
          <w:szCs w:val="20"/>
        </w:rPr>
        <w:t>Suikerziekte</w:t>
      </w:r>
      <w:r w:rsidRPr="00AD759E">
        <w:rPr>
          <w:rFonts w:cstheme="minorHAnsi"/>
          <w:bCs/>
          <w:sz w:val="20"/>
          <w:szCs w:val="20"/>
        </w:rPr>
        <w:tab/>
      </w:r>
      <w:r w:rsidRPr="00AD759E">
        <w:rPr>
          <w:rFonts w:cstheme="minorHAnsi"/>
          <w:bCs/>
          <w:sz w:val="20"/>
          <w:szCs w:val="20"/>
        </w:rPr>
        <w:tab/>
        <w:t>ja/nee*</w:t>
      </w:r>
      <w:r w:rsidRPr="00AD759E">
        <w:rPr>
          <w:rFonts w:cstheme="minorHAnsi"/>
          <w:bCs/>
          <w:sz w:val="20"/>
          <w:szCs w:val="20"/>
        </w:rPr>
        <w:tab/>
        <w:t xml:space="preserve">sinds ____ (jaar) </w:t>
      </w:r>
      <w:r w:rsidRPr="00AD759E">
        <w:rPr>
          <w:rFonts w:cstheme="minorHAnsi"/>
          <w:bCs/>
          <w:sz w:val="20"/>
          <w:szCs w:val="20"/>
        </w:rPr>
        <w:sym w:font="Symbol" w:char="F0AE"/>
      </w:r>
      <w:r w:rsidRPr="00AD759E">
        <w:rPr>
          <w:rFonts w:cstheme="minorHAnsi"/>
          <w:bCs/>
          <w:sz w:val="20"/>
          <w:szCs w:val="20"/>
        </w:rPr>
        <w:t>Hoofdbehandelaar huisarts/specialist</w:t>
      </w:r>
      <w:r w:rsidRPr="00AD759E">
        <w:rPr>
          <w:rFonts w:cstheme="minorHAnsi"/>
          <w:bCs/>
          <w:sz w:val="20"/>
          <w:szCs w:val="20"/>
          <w:vertAlign w:val="superscript"/>
        </w:rPr>
        <w:t>*</w:t>
      </w:r>
    </w:p>
    <w:p w:rsidR="00B33C19" w:rsidRPr="00AD759E" w:rsidRDefault="00B33C19" w:rsidP="00876B6C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AD759E">
        <w:rPr>
          <w:rFonts w:cstheme="minorHAnsi"/>
          <w:bCs/>
          <w:sz w:val="20"/>
          <w:szCs w:val="20"/>
        </w:rPr>
        <w:t>Hart- of vaatziekte</w:t>
      </w:r>
      <w:r w:rsidRPr="00AD759E">
        <w:rPr>
          <w:rFonts w:cstheme="minorHAnsi"/>
          <w:bCs/>
          <w:sz w:val="20"/>
          <w:szCs w:val="20"/>
        </w:rPr>
        <w:tab/>
        <w:t>ja/nee*</w:t>
      </w:r>
      <w:r w:rsidRPr="00AD759E">
        <w:rPr>
          <w:rFonts w:cstheme="minorHAnsi"/>
          <w:bCs/>
          <w:sz w:val="20"/>
          <w:szCs w:val="20"/>
        </w:rPr>
        <w:tab/>
        <w:t xml:space="preserve">sinds ____ (jaar) </w:t>
      </w:r>
      <w:r w:rsidRPr="00AD759E">
        <w:rPr>
          <w:rFonts w:cstheme="minorHAnsi"/>
          <w:bCs/>
          <w:sz w:val="20"/>
          <w:szCs w:val="20"/>
        </w:rPr>
        <w:sym w:font="Symbol" w:char="F0AE"/>
      </w:r>
      <w:r w:rsidRPr="00AD759E">
        <w:rPr>
          <w:rFonts w:cstheme="minorHAnsi"/>
          <w:bCs/>
          <w:sz w:val="20"/>
          <w:szCs w:val="20"/>
        </w:rPr>
        <w:t xml:space="preserve"> Hoofdbehandelaar huisarts/specialist</w:t>
      </w:r>
      <w:r w:rsidRPr="00AD759E">
        <w:rPr>
          <w:rFonts w:cstheme="minorHAnsi"/>
          <w:bCs/>
          <w:sz w:val="20"/>
          <w:szCs w:val="20"/>
          <w:vertAlign w:val="superscript"/>
        </w:rPr>
        <w:t>*</w:t>
      </w:r>
    </w:p>
    <w:p w:rsidR="00B33C19" w:rsidRPr="00AD759E" w:rsidRDefault="00B33C19" w:rsidP="00876B6C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AD759E">
        <w:rPr>
          <w:rFonts w:cstheme="minorHAnsi"/>
          <w:bCs/>
          <w:sz w:val="20"/>
          <w:szCs w:val="20"/>
        </w:rPr>
        <w:t>Hoge bloeddruk</w:t>
      </w:r>
      <w:r w:rsidRPr="00AD759E">
        <w:rPr>
          <w:rFonts w:cstheme="minorHAnsi"/>
          <w:bCs/>
          <w:sz w:val="20"/>
          <w:szCs w:val="20"/>
        </w:rPr>
        <w:tab/>
      </w:r>
      <w:r w:rsidR="00AD759E">
        <w:rPr>
          <w:rFonts w:cstheme="minorHAnsi"/>
          <w:bCs/>
          <w:sz w:val="20"/>
          <w:szCs w:val="20"/>
        </w:rPr>
        <w:tab/>
      </w:r>
      <w:r w:rsidRPr="00AD759E">
        <w:rPr>
          <w:rFonts w:cstheme="minorHAnsi"/>
          <w:bCs/>
          <w:sz w:val="20"/>
          <w:szCs w:val="20"/>
        </w:rPr>
        <w:t>ja/nee*</w:t>
      </w:r>
      <w:r w:rsidRPr="00AD759E">
        <w:rPr>
          <w:rFonts w:cstheme="minorHAnsi"/>
          <w:bCs/>
          <w:sz w:val="20"/>
          <w:szCs w:val="20"/>
        </w:rPr>
        <w:tab/>
        <w:t xml:space="preserve">sinds ____ (jaar) </w:t>
      </w:r>
      <w:r w:rsidRPr="00AD759E">
        <w:rPr>
          <w:rFonts w:cstheme="minorHAnsi"/>
          <w:bCs/>
          <w:sz w:val="20"/>
          <w:szCs w:val="20"/>
        </w:rPr>
        <w:sym w:font="Symbol" w:char="F0AE"/>
      </w:r>
      <w:r w:rsidRPr="00AD759E">
        <w:rPr>
          <w:rFonts w:cstheme="minorHAnsi"/>
          <w:bCs/>
          <w:sz w:val="20"/>
          <w:szCs w:val="20"/>
        </w:rPr>
        <w:t>Hoofdbehandelaar huisarts/specialist</w:t>
      </w:r>
      <w:r w:rsidRPr="00AD759E">
        <w:rPr>
          <w:rFonts w:cstheme="minorHAnsi"/>
          <w:bCs/>
          <w:sz w:val="20"/>
          <w:szCs w:val="20"/>
          <w:vertAlign w:val="superscript"/>
        </w:rPr>
        <w:t>*</w:t>
      </w:r>
    </w:p>
    <w:p w:rsidR="00B33C19" w:rsidRPr="00AD759E" w:rsidRDefault="00B33C19" w:rsidP="00876B6C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AD759E">
        <w:rPr>
          <w:rFonts w:cstheme="minorHAnsi"/>
          <w:bCs/>
          <w:sz w:val="20"/>
          <w:szCs w:val="20"/>
        </w:rPr>
        <w:t>Astma/COPD</w:t>
      </w:r>
      <w:r w:rsidRPr="00AD759E">
        <w:rPr>
          <w:rFonts w:cstheme="minorHAnsi"/>
          <w:bCs/>
          <w:sz w:val="20"/>
          <w:szCs w:val="20"/>
        </w:rPr>
        <w:tab/>
      </w:r>
      <w:r w:rsidR="0004471C" w:rsidRPr="00AD759E">
        <w:rPr>
          <w:rFonts w:cstheme="minorHAnsi"/>
          <w:bCs/>
          <w:sz w:val="20"/>
          <w:szCs w:val="20"/>
        </w:rPr>
        <w:tab/>
      </w:r>
      <w:r w:rsidR="00AD759E" w:rsidRPr="00AD759E">
        <w:rPr>
          <w:rFonts w:cstheme="minorHAnsi"/>
          <w:bCs/>
          <w:sz w:val="20"/>
          <w:szCs w:val="20"/>
        </w:rPr>
        <w:t>j</w:t>
      </w:r>
      <w:r w:rsidRPr="00AD759E">
        <w:rPr>
          <w:rFonts w:cstheme="minorHAnsi"/>
          <w:bCs/>
          <w:sz w:val="20"/>
          <w:szCs w:val="20"/>
        </w:rPr>
        <w:t>a/nee</w:t>
      </w:r>
      <w:r w:rsidRPr="00AD759E">
        <w:rPr>
          <w:rFonts w:cstheme="minorHAnsi"/>
          <w:bCs/>
          <w:sz w:val="20"/>
          <w:szCs w:val="20"/>
        </w:rPr>
        <w:tab/>
        <w:t xml:space="preserve"> sinds ____ (jaar) </w:t>
      </w:r>
      <w:r w:rsidRPr="00AD759E">
        <w:rPr>
          <w:rFonts w:cstheme="minorHAnsi"/>
          <w:bCs/>
          <w:sz w:val="20"/>
          <w:szCs w:val="20"/>
        </w:rPr>
        <w:sym w:font="Symbol" w:char="F0AE"/>
      </w:r>
      <w:r w:rsidRPr="00AD759E">
        <w:rPr>
          <w:rFonts w:cstheme="minorHAnsi"/>
          <w:bCs/>
          <w:sz w:val="20"/>
          <w:szCs w:val="20"/>
        </w:rPr>
        <w:t xml:space="preserve"> Hoofdbehandelaar huisarts/specialist?</w:t>
      </w:r>
      <w:r w:rsidRPr="00AD759E">
        <w:rPr>
          <w:rFonts w:cstheme="minorHAnsi"/>
          <w:bCs/>
          <w:sz w:val="20"/>
          <w:szCs w:val="20"/>
          <w:vertAlign w:val="superscript"/>
        </w:rPr>
        <w:t>*</w:t>
      </w:r>
    </w:p>
    <w:p w:rsidR="00B33C19" w:rsidRPr="00AD759E" w:rsidRDefault="00B33C19" w:rsidP="00876B6C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3121"/>
      </w:tblGrid>
      <w:tr w:rsidR="002E161F" w:rsidRPr="00AD759E" w:rsidTr="002E161F">
        <w:trPr>
          <w:trHeight w:val="371"/>
        </w:trPr>
        <w:tc>
          <w:tcPr>
            <w:tcW w:w="3121" w:type="dxa"/>
          </w:tcPr>
          <w:p w:rsidR="002E161F" w:rsidRPr="00AD759E" w:rsidRDefault="002E161F" w:rsidP="002E161F">
            <w:pPr>
              <w:rPr>
                <w:rFonts w:cstheme="minorHAnsi"/>
                <w:sz w:val="20"/>
                <w:szCs w:val="20"/>
              </w:rPr>
            </w:pPr>
          </w:p>
          <w:p w:rsidR="002E161F" w:rsidRPr="00AD759E" w:rsidRDefault="002E161F" w:rsidP="002E161F">
            <w:pPr>
              <w:rPr>
                <w:rFonts w:cstheme="minorHAnsi"/>
                <w:sz w:val="20"/>
                <w:szCs w:val="20"/>
              </w:rPr>
            </w:pPr>
          </w:p>
          <w:p w:rsidR="002E161F" w:rsidRPr="00A0143F" w:rsidRDefault="00A0143F" w:rsidP="002E161F">
            <w:pPr>
              <w:rPr>
                <w:rFonts w:cstheme="minorHAnsi"/>
                <w:i/>
                <w:sz w:val="20"/>
                <w:szCs w:val="20"/>
              </w:rPr>
            </w:pPr>
            <w:r w:rsidRPr="00A0143F">
              <w:rPr>
                <w:rFonts w:cstheme="minorHAnsi"/>
                <w:i/>
                <w:sz w:val="12"/>
                <w:szCs w:val="20"/>
              </w:rPr>
              <w:t>handtekening</w:t>
            </w:r>
          </w:p>
        </w:tc>
      </w:tr>
    </w:tbl>
    <w:p w:rsidR="00402EC1" w:rsidRPr="00AD759E" w:rsidRDefault="00E76F1B" w:rsidP="00E76F1B">
      <w:pPr>
        <w:rPr>
          <w:rFonts w:cstheme="minorHAnsi"/>
          <w:b/>
          <w:sz w:val="20"/>
          <w:szCs w:val="20"/>
        </w:rPr>
      </w:pPr>
      <w:r w:rsidRPr="00AD759E">
        <w:rPr>
          <w:rFonts w:cstheme="minorHAnsi"/>
          <w:b/>
          <w:sz w:val="20"/>
          <w:szCs w:val="20"/>
        </w:rPr>
        <w:t>Hierbij geef ik toestemming voor inschrijving en ov</w:t>
      </w:r>
      <w:r w:rsidR="00A0143F">
        <w:rPr>
          <w:rFonts w:cstheme="minorHAnsi"/>
          <w:b/>
          <w:sz w:val="20"/>
          <w:szCs w:val="20"/>
        </w:rPr>
        <w:t>erdracht van mijn dossier aan  H</w:t>
      </w:r>
      <w:r w:rsidRPr="00AD759E">
        <w:rPr>
          <w:rFonts w:cstheme="minorHAnsi"/>
          <w:b/>
          <w:sz w:val="20"/>
          <w:szCs w:val="20"/>
        </w:rPr>
        <w:t>uisartspraktijk</w:t>
      </w:r>
      <w:r w:rsidR="00A0143F">
        <w:rPr>
          <w:rFonts w:cstheme="minorHAnsi"/>
          <w:b/>
          <w:sz w:val="20"/>
          <w:szCs w:val="20"/>
        </w:rPr>
        <w:t xml:space="preserve"> Gulpen:</w:t>
      </w:r>
      <w:r w:rsidR="00A0143F">
        <w:rPr>
          <w:rFonts w:cstheme="minorHAnsi"/>
          <w:b/>
          <w:sz w:val="20"/>
          <w:szCs w:val="20"/>
        </w:rPr>
        <w:tab/>
      </w:r>
      <w:r w:rsidR="00A0143F">
        <w:rPr>
          <w:rFonts w:cstheme="minorHAnsi"/>
          <w:b/>
          <w:sz w:val="20"/>
          <w:szCs w:val="20"/>
        </w:rPr>
        <w:tab/>
      </w:r>
      <w:r w:rsidR="00A0143F">
        <w:rPr>
          <w:rFonts w:cstheme="minorHAnsi"/>
          <w:b/>
          <w:sz w:val="20"/>
          <w:szCs w:val="20"/>
        </w:rPr>
        <w:tab/>
      </w:r>
      <w:r w:rsidR="00A0143F">
        <w:rPr>
          <w:rFonts w:cstheme="minorHAnsi"/>
          <w:b/>
          <w:sz w:val="20"/>
          <w:szCs w:val="20"/>
        </w:rPr>
        <w:tab/>
      </w:r>
      <w:r w:rsidR="00A0143F">
        <w:rPr>
          <w:rFonts w:cstheme="minorHAnsi"/>
          <w:b/>
          <w:sz w:val="20"/>
          <w:szCs w:val="20"/>
        </w:rPr>
        <w:tab/>
      </w:r>
      <w:r w:rsidR="00A0143F">
        <w:rPr>
          <w:rFonts w:cstheme="minorHAnsi"/>
          <w:b/>
          <w:sz w:val="20"/>
          <w:szCs w:val="20"/>
        </w:rPr>
        <w:tab/>
      </w:r>
    </w:p>
    <w:p w:rsidR="00E76F1B" w:rsidRPr="00AD759E" w:rsidRDefault="00E76F1B" w:rsidP="0065219F">
      <w:pPr>
        <w:rPr>
          <w:rFonts w:cstheme="minorHAnsi"/>
          <w:sz w:val="20"/>
          <w:szCs w:val="20"/>
        </w:rPr>
      </w:pPr>
    </w:p>
    <w:p w:rsidR="00930F5B" w:rsidRDefault="00930F5B" w:rsidP="0065219F">
      <w:pPr>
        <w:rPr>
          <w:rFonts w:cstheme="minorHAnsi"/>
          <w:b/>
          <w:i/>
          <w:sz w:val="20"/>
          <w:szCs w:val="20"/>
          <w:u w:val="single"/>
        </w:rPr>
      </w:pPr>
    </w:p>
    <w:p w:rsidR="0065219F" w:rsidRPr="00AD759E" w:rsidRDefault="0065219F" w:rsidP="0065219F">
      <w:pPr>
        <w:rPr>
          <w:rFonts w:cstheme="minorHAnsi"/>
          <w:b/>
          <w:i/>
          <w:sz w:val="20"/>
          <w:szCs w:val="20"/>
          <w:u w:val="single"/>
        </w:rPr>
      </w:pPr>
      <w:r w:rsidRPr="00AD759E">
        <w:rPr>
          <w:rFonts w:cstheme="minorHAnsi"/>
          <w:b/>
          <w:i/>
          <w:sz w:val="20"/>
          <w:szCs w:val="20"/>
          <w:u w:val="single"/>
        </w:rPr>
        <w:t>Door de assistente in te vullen:</w:t>
      </w:r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ION aangemeld:</w:t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 xml:space="preserve">ja/nee          </w:t>
      </w:r>
      <w:r w:rsidRPr="00AD759E">
        <w:rPr>
          <w:rFonts w:cstheme="minorHAnsi"/>
          <w:sz w:val="20"/>
          <w:szCs w:val="20"/>
        </w:rPr>
        <w:tab/>
        <w:t>datum:</w:t>
      </w:r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Digitaal dossier ontvangen (</w:t>
      </w:r>
      <w:proofErr w:type="spellStart"/>
      <w:r w:rsidRPr="00AD759E">
        <w:rPr>
          <w:rFonts w:cstheme="minorHAnsi"/>
          <w:sz w:val="20"/>
          <w:szCs w:val="20"/>
        </w:rPr>
        <w:t>edi</w:t>
      </w:r>
      <w:proofErr w:type="spellEnd"/>
      <w:r w:rsidRPr="00AD759E">
        <w:rPr>
          <w:rFonts w:cstheme="minorHAnsi"/>
          <w:sz w:val="20"/>
          <w:szCs w:val="20"/>
        </w:rPr>
        <w:t>):</w:t>
      </w:r>
      <w:r w:rsidRPr="00AD759E">
        <w:rPr>
          <w:rFonts w:cstheme="minorHAnsi"/>
          <w:sz w:val="20"/>
          <w:szCs w:val="20"/>
        </w:rPr>
        <w:tab/>
      </w:r>
      <w:r w:rsid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>ja/nee</w:t>
      </w:r>
      <w:r w:rsidRPr="00AD759E">
        <w:rPr>
          <w:rFonts w:cstheme="minorHAnsi"/>
          <w:sz w:val="20"/>
          <w:szCs w:val="20"/>
        </w:rPr>
        <w:tab/>
      </w:r>
      <w:r w:rsid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>ingelezen op:</w:t>
      </w:r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Digitale brieven ontvangen:</w:t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>ja/nee</w:t>
      </w:r>
      <w:r w:rsidRPr="00AD759E">
        <w:rPr>
          <w:rFonts w:cstheme="minorHAnsi"/>
          <w:sz w:val="20"/>
          <w:szCs w:val="20"/>
        </w:rPr>
        <w:tab/>
      </w:r>
      <w:r w:rsid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>aan VGS gekoppeld:</w:t>
      </w:r>
      <w:r w:rsidRPr="00AD759E">
        <w:rPr>
          <w:rFonts w:cstheme="minorHAnsi"/>
          <w:sz w:val="20"/>
          <w:szCs w:val="20"/>
        </w:rPr>
        <w:tab/>
        <w:t>ja/nee</w:t>
      </w:r>
    </w:p>
    <w:p w:rsidR="001D21B9" w:rsidRPr="00AD759E" w:rsidRDefault="001D21B9" w:rsidP="001D21B9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Papierendossier ontvangen</w:t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 xml:space="preserve">alles digitaal  /nee          </w:t>
      </w:r>
    </w:p>
    <w:p w:rsidR="0065219F" w:rsidRPr="00AD759E" w:rsidRDefault="0065219F" w:rsidP="0065219F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9F" w:rsidRPr="00AD759E" w:rsidTr="000E4D1E">
        <w:tc>
          <w:tcPr>
            <w:tcW w:w="9062" w:type="dxa"/>
          </w:tcPr>
          <w:p w:rsidR="0065219F" w:rsidRPr="00AD759E" w:rsidRDefault="0065219F" w:rsidP="000E4D1E">
            <w:pPr>
              <w:rPr>
                <w:rFonts w:cstheme="minorHAnsi"/>
                <w:sz w:val="20"/>
                <w:szCs w:val="20"/>
              </w:rPr>
            </w:pPr>
            <w:r w:rsidRPr="00AD759E">
              <w:rPr>
                <w:rFonts w:cstheme="minorHAnsi"/>
                <w:sz w:val="20"/>
                <w:szCs w:val="20"/>
              </w:rPr>
              <w:t>Datum kennismakingsgesprek:</w:t>
            </w:r>
          </w:p>
          <w:p w:rsidR="0065219F" w:rsidRPr="00AD759E" w:rsidRDefault="0065219F" w:rsidP="000E4D1E">
            <w:pPr>
              <w:rPr>
                <w:rFonts w:cstheme="minorHAnsi"/>
                <w:sz w:val="20"/>
                <w:szCs w:val="20"/>
              </w:rPr>
            </w:pPr>
          </w:p>
          <w:p w:rsidR="0065219F" w:rsidRPr="00AD759E" w:rsidRDefault="0065219F" w:rsidP="000E4D1E">
            <w:pPr>
              <w:rPr>
                <w:rFonts w:cstheme="minorHAnsi"/>
                <w:sz w:val="20"/>
                <w:szCs w:val="20"/>
              </w:rPr>
            </w:pPr>
            <w:r w:rsidRPr="00AD759E">
              <w:rPr>
                <w:rFonts w:cstheme="minorHAnsi"/>
                <w:sz w:val="20"/>
                <w:szCs w:val="20"/>
              </w:rPr>
              <w:t>Naam arts:</w:t>
            </w:r>
          </w:p>
          <w:p w:rsidR="0065219F" w:rsidRPr="00AD759E" w:rsidRDefault="0065219F" w:rsidP="000E4D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219F" w:rsidRPr="00AD759E" w:rsidRDefault="0065219F" w:rsidP="0065219F">
      <w:pP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Kennismaking:</w:t>
      </w:r>
      <w:r w:rsidRPr="00AD759E">
        <w:rPr>
          <w:rFonts w:cstheme="minorHAnsi"/>
          <w:sz w:val="20"/>
          <w:szCs w:val="20"/>
        </w:rPr>
        <w:tab/>
      </w:r>
      <w:r w:rsid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 xml:space="preserve">patiënt compleet ingevoerd                    </w:t>
      </w:r>
      <w:r w:rsidRPr="00AD759E">
        <w:rPr>
          <w:rFonts w:cstheme="minorHAnsi"/>
          <w:sz w:val="20"/>
          <w:szCs w:val="20"/>
        </w:rPr>
        <w:tab/>
        <w:t xml:space="preserve"> ja/nee </w:t>
      </w:r>
    </w:p>
    <w:p w:rsidR="0065219F" w:rsidRPr="00AD759E" w:rsidRDefault="0065219F" w:rsidP="0065219F">
      <w:pPr>
        <w:ind w:left="1416" w:firstLine="708"/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>patiënt  compleet bijgewerkt:</w:t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>ja/nee/</w:t>
      </w:r>
      <w:proofErr w:type="spellStart"/>
      <w:r w:rsidRPr="00AD759E">
        <w:rPr>
          <w:rFonts w:cstheme="minorHAnsi"/>
          <w:sz w:val="20"/>
          <w:szCs w:val="20"/>
        </w:rPr>
        <w:t>nvt</w:t>
      </w:r>
      <w:proofErr w:type="spellEnd"/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 xml:space="preserve">Papierendossier gescand: </w:t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>ja/nee/</w:t>
      </w:r>
      <w:proofErr w:type="spellStart"/>
      <w:r w:rsidRPr="00AD759E">
        <w:rPr>
          <w:rFonts w:cstheme="minorHAnsi"/>
          <w:sz w:val="20"/>
          <w:szCs w:val="20"/>
        </w:rPr>
        <w:t>nvt</w:t>
      </w:r>
      <w:proofErr w:type="spellEnd"/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</w:r>
      <w:r w:rsidRPr="00AD759E">
        <w:rPr>
          <w:rFonts w:cstheme="minorHAnsi"/>
          <w:sz w:val="20"/>
          <w:szCs w:val="20"/>
        </w:rPr>
        <w:tab/>
        <w:t xml:space="preserve">Patiënt aangemeld bij </w:t>
      </w:r>
      <w:r w:rsidR="00AD759E">
        <w:rPr>
          <w:rFonts w:cstheme="minorHAnsi"/>
          <w:sz w:val="20"/>
          <w:szCs w:val="20"/>
        </w:rPr>
        <w:t>POH</w:t>
      </w:r>
      <w:r w:rsidRPr="00AD759E">
        <w:rPr>
          <w:rFonts w:cstheme="minorHAnsi"/>
          <w:sz w:val="20"/>
          <w:szCs w:val="20"/>
        </w:rPr>
        <w:t xml:space="preserve">                 </w:t>
      </w:r>
      <w:r w:rsidRPr="00AD759E">
        <w:rPr>
          <w:rFonts w:cstheme="minorHAnsi"/>
          <w:sz w:val="20"/>
          <w:szCs w:val="20"/>
        </w:rPr>
        <w:tab/>
        <w:t>ja/nee/</w:t>
      </w:r>
      <w:proofErr w:type="spellStart"/>
      <w:r w:rsidRPr="00AD759E">
        <w:rPr>
          <w:rFonts w:cstheme="minorHAnsi"/>
          <w:sz w:val="20"/>
          <w:szCs w:val="20"/>
        </w:rPr>
        <w:t>nvt</w:t>
      </w:r>
      <w:proofErr w:type="spellEnd"/>
    </w:p>
    <w:p w:rsidR="0065219F" w:rsidRPr="00AD759E" w:rsidRDefault="0065219F" w:rsidP="0065219F">
      <w:pPr>
        <w:rPr>
          <w:rFonts w:cstheme="minorHAnsi"/>
          <w:sz w:val="20"/>
          <w:szCs w:val="20"/>
        </w:rPr>
      </w:pPr>
      <w:r w:rsidRPr="00AD759E">
        <w:rPr>
          <w:rFonts w:cstheme="minorHAnsi"/>
          <w:sz w:val="20"/>
          <w:szCs w:val="20"/>
        </w:rPr>
        <w:t xml:space="preserve">Opmerkingen: </w:t>
      </w:r>
    </w:p>
    <w:p w:rsidR="000870F1" w:rsidRPr="00AD759E" w:rsidRDefault="000870F1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65219F" w:rsidRPr="00AD759E" w:rsidRDefault="0065219F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1D21B9" w:rsidRPr="00AD759E" w:rsidRDefault="001D21B9" w:rsidP="0065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0"/>
          <w:szCs w:val="20"/>
        </w:rPr>
      </w:pPr>
    </w:p>
    <w:p w:rsidR="000870F1" w:rsidRPr="00AD759E" w:rsidRDefault="000870F1" w:rsidP="007511A7">
      <w:pPr>
        <w:rPr>
          <w:rFonts w:cstheme="minorHAnsi"/>
          <w:b/>
          <w:i/>
          <w:sz w:val="20"/>
          <w:szCs w:val="20"/>
        </w:rPr>
      </w:pPr>
    </w:p>
    <w:sectPr w:rsidR="000870F1" w:rsidRPr="00AD759E" w:rsidSect="00FD3F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9E" w:rsidRDefault="00AD759E" w:rsidP="00AD759E">
      <w:pPr>
        <w:spacing w:after="0" w:line="240" w:lineRule="auto"/>
      </w:pPr>
      <w:r>
        <w:separator/>
      </w:r>
    </w:p>
  </w:endnote>
  <w:endnote w:type="continuationSeparator" w:id="0">
    <w:p w:rsidR="00AD759E" w:rsidRDefault="00AD759E" w:rsidP="00AD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9E" w:rsidRDefault="00AD759E" w:rsidP="00AD759E">
      <w:pPr>
        <w:spacing w:after="0" w:line="240" w:lineRule="auto"/>
      </w:pPr>
      <w:r>
        <w:separator/>
      </w:r>
    </w:p>
  </w:footnote>
  <w:footnote w:type="continuationSeparator" w:id="0">
    <w:p w:rsidR="00AD759E" w:rsidRDefault="00AD759E" w:rsidP="00AD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9E" w:rsidRDefault="00AD759E">
    <w:pPr>
      <w:pStyle w:val="Koptekst"/>
    </w:pPr>
    <w:r>
      <w:rPr>
        <w:noProof/>
        <w:lang w:eastAsia="nl-NL"/>
      </w:rPr>
      <w:drawing>
        <wp:inline distT="0" distB="0" distL="0" distR="0">
          <wp:extent cx="1931089" cy="495286"/>
          <wp:effectExtent l="0" t="0" r="0" b="63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505" cy="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59E" w:rsidRDefault="00AD75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3D4"/>
    <w:multiLevelType w:val="hybridMultilevel"/>
    <w:tmpl w:val="1BCEEF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8"/>
    <w:rsid w:val="0004471C"/>
    <w:rsid w:val="000870F1"/>
    <w:rsid w:val="001D21B9"/>
    <w:rsid w:val="0027653A"/>
    <w:rsid w:val="00284991"/>
    <w:rsid w:val="002C6B19"/>
    <w:rsid w:val="002E161F"/>
    <w:rsid w:val="003D3F37"/>
    <w:rsid w:val="00402EC1"/>
    <w:rsid w:val="00466819"/>
    <w:rsid w:val="00591E50"/>
    <w:rsid w:val="00632EEE"/>
    <w:rsid w:val="0065219F"/>
    <w:rsid w:val="006852A4"/>
    <w:rsid w:val="007511A7"/>
    <w:rsid w:val="007A0FE8"/>
    <w:rsid w:val="00876B6C"/>
    <w:rsid w:val="009239CA"/>
    <w:rsid w:val="00930F5B"/>
    <w:rsid w:val="009B3277"/>
    <w:rsid w:val="00A0143F"/>
    <w:rsid w:val="00A55BF7"/>
    <w:rsid w:val="00AD759E"/>
    <w:rsid w:val="00B33C19"/>
    <w:rsid w:val="00C03AB8"/>
    <w:rsid w:val="00C27887"/>
    <w:rsid w:val="00C866DC"/>
    <w:rsid w:val="00D03F08"/>
    <w:rsid w:val="00DF6898"/>
    <w:rsid w:val="00E76F1B"/>
    <w:rsid w:val="00ED5B1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842E3"/>
  <w15:chartTrackingRefBased/>
  <w15:docId w15:val="{073B361B-E5D1-4013-B77C-477E8E2A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F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D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59E"/>
  </w:style>
  <w:style w:type="paragraph" w:styleId="Voettekst">
    <w:name w:val="footer"/>
    <w:basedOn w:val="Standaard"/>
    <w:link w:val="VoettekstChar"/>
    <w:uiPriority w:val="99"/>
    <w:unhideWhenUsed/>
    <w:rsid w:val="00AD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D9BA4172</Template>
  <TotalTime>5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Hendrickx</dc:creator>
  <cp:keywords/>
  <dc:description/>
  <cp:lastModifiedBy>Gaston Peek</cp:lastModifiedBy>
  <cp:revision>4</cp:revision>
  <dcterms:created xsi:type="dcterms:W3CDTF">2019-01-16T08:53:00Z</dcterms:created>
  <dcterms:modified xsi:type="dcterms:W3CDTF">2019-10-14T12:11:00Z</dcterms:modified>
</cp:coreProperties>
</file>